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69" w:rsidRDefault="00447A69" w:rsidP="0034563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Kompositionen von Anton Hofmann die beim Musikverlag Kliment,Wien verlegt sind.</w:t>
      </w:r>
    </w:p>
    <w:p w:rsidR="00447A69" w:rsidRDefault="00447A69">
      <w:pPr>
        <w:rPr>
          <w:rFonts w:ascii="Bookman Old Style" w:hAnsi="Bookman Old Style"/>
          <w:sz w:val="28"/>
          <w:szCs w:val="28"/>
        </w:rPr>
      </w:pPr>
    </w:p>
    <w:p w:rsidR="00447A69" w:rsidRDefault="00447A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Mondflug   Marsch                                                             Badner-Polka                                                          Bassflügelhorn-Walzer                                                            Beim Busserlwirt                       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                                     Clarinett Twins(Klarinetten Zwillinge)                                                Cowboy-Fest                                                                            Einzug der Trachtenkapelle   Marsch                                        Flotte Musikanten   Marsch                                                   Gruß und Kuss   Walzer                                                                Gute Freunde   Marsch                                                                 Holiday Trip                                                                                 Il Piccolo Tamburo                                                                     Im Haselgraben   Polka schnell                                                    Ines   Marsch-Beguin                                                                Kientaler-Polka                                                                     Kuss-Polka/Hubicku                                         Maestoso(festliches Vorspiel)                                                             Mit Schwung   Marsch                                                          Revue-Marsch                                                                       Ruck-Zuck   Galopp                                                                Schußfahrt   Polka schnell                                           Ungarland/Magyar Orszag                                         Unvergesslich   Trauermarsch</w:t>
      </w:r>
    </w:p>
    <w:p w:rsidR="00447A69" w:rsidRDefault="00447A69">
      <w:pPr>
        <w:rPr>
          <w:rFonts w:ascii="Bookman Old Style" w:hAnsi="Bookman Old Style"/>
          <w:sz w:val="28"/>
          <w:szCs w:val="28"/>
        </w:rPr>
      </w:pPr>
    </w:p>
    <w:p w:rsidR="00447A69" w:rsidRPr="008C25E0" w:rsidRDefault="00447A69">
      <w:pPr>
        <w:rPr>
          <w:rFonts w:ascii="Bookman Old Style" w:hAnsi="Bookman Old Style"/>
          <w:sz w:val="28"/>
          <w:szCs w:val="28"/>
        </w:rPr>
      </w:pPr>
    </w:p>
    <w:sectPr w:rsidR="00447A69" w:rsidRPr="008C25E0" w:rsidSect="00753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5E0"/>
    <w:rsid w:val="0000270B"/>
    <w:rsid w:val="0024426B"/>
    <w:rsid w:val="00293391"/>
    <w:rsid w:val="00345638"/>
    <w:rsid w:val="00447A69"/>
    <w:rsid w:val="004761B7"/>
    <w:rsid w:val="004C1A43"/>
    <w:rsid w:val="0050043F"/>
    <w:rsid w:val="006F2CBB"/>
    <w:rsid w:val="0071706E"/>
    <w:rsid w:val="00753852"/>
    <w:rsid w:val="0079445E"/>
    <w:rsid w:val="008C25E0"/>
    <w:rsid w:val="00C27B52"/>
    <w:rsid w:val="00CD28DD"/>
    <w:rsid w:val="00DC230C"/>
    <w:rsid w:val="00E2550A"/>
    <w:rsid w:val="00E7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Lieber Hans</dc:title>
  <dc:subject/>
  <dc:creator>Norbert Hofmann</dc:creator>
  <cp:keywords/>
  <dc:description/>
  <cp:lastModifiedBy>PC Hans</cp:lastModifiedBy>
  <cp:revision>3</cp:revision>
  <dcterms:created xsi:type="dcterms:W3CDTF">2013-04-14T12:12:00Z</dcterms:created>
  <dcterms:modified xsi:type="dcterms:W3CDTF">2013-04-14T12:14:00Z</dcterms:modified>
</cp:coreProperties>
</file>